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EE199" w14:textId="77777777" w:rsidR="00F41EFB" w:rsidRPr="00543DB6" w:rsidRDefault="00EE756D" w:rsidP="002404D1">
      <w:pPr>
        <w:pStyle w:val="Brdtext1"/>
        <w:rPr>
          <w:rFonts w:ascii="Trebuchet MS" w:hAnsi="Trebuchet MS"/>
          <w:b/>
          <w:sz w:val="24"/>
          <w:szCs w:val="24"/>
          <w:lang w:val="fi-FI"/>
        </w:rPr>
      </w:pPr>
      <w:r w:rsidRPr="00543DB6">
        <w:rPr>
          <w:rFonts w:ascii="Trebuchet MS" w:hAnsi="Trebuchet MS"/>
          <w:b/>
          <w:sz w:val="28"/>
          <w:szCs w:val="28"/>
          <w:lang w:val="fi-FI"/>
        </w:rPr>
        <w:t>U</w:t>
      </w:r>
      <w:r w:rsidR="002B7137" w:rsidRPr="00543DB6">
        <w:rPr>
          <w:rFonts w:ascii="Trebuchet MS" w:hAnsi="Trebuchet MS"/>
          <w:b/>
          <w:sz w:val="28"/>
          <w:szCs w:val="28"/>
          <w:lang w:val="fi-FI"/>
        </w:rPr>
        <w:t>lostenäyt</w:t>
      </w:r>
      <w:r w:rsidR="00FE4133">
        <w:rPr>
          <w:rFonts w:ascii="Trebuchet MS" w:hAnsi="Trebuchet MS"/>
          <w:b/>
          <w:sz w:val="28"/>
          <w:szCs w:val="28"/>
          <w:lang w:val="fi-FI"/>
        </w:rPr>
        <w:t>teen otto</w:t>
      </w:r>
      <w:r w:rsidR="002B7137" w:rsidRPr="00543DB6">
        <w:rPr>
          <w:rFonts w:ascii="Trebuchet MS" w:hAnsi="Trebuchet MS"/>
          <w:b/>
          <w:sz w:val="28"/>
          <w:szCs w:val="28"/>
          <w:lang w:val="fi-FI"/>
        </w:rPr>
        <w:t xml:space="preserve"> salmonellaepäilyssä </w:t>
      </w:r>
    </w:p>
    <w:p w14:paraId="73AEE19A" w14:textId="77777777" w:rsidR="00CC309E" w:rsidRPr="00543DB6" w:rsidRDefault="00CC309E" w:rsidP="002404D1">
      <w:pPr>
        <w:pStyle w:val="Brdtext1"/>
        <w:rPr>
          <w:rFonts w:ascii="Trebuchet MS" w:hAnsi="Trebuchet MS"/>
          <w:b/>
          <w:sz w:val="24"/>
          <w:szCs w:val="24"/>
          <w:lang w:val="fi-FI"/>
        </w:rPr>
      </w:pPr>
    </w:p>
    <w:p w14:paraId="73AEE19B" w14:textId="77777777" w:rsidR="001573D0" w:rsidRDefault="001573D0" w:rsidP="00CC309E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  <w:lang w:val="fi-FI"/>
        </w:rPr>
        <w:sectPr w:rsidR="001573D0" w:rsidSect="00A442C5">
          <w:headerReference w:type="default" r:id="rId13"/>
          <w:pgSz w:w="11906" w:h="16838" w:code="9"/>
          <w:pgMar w:top="2552" w:right="567" w:bottom="1418" w:left="1134" w:header="720" w:footer="720" w:gutter="0"/>
          <w:cols w:space="720"/>
        </w:sectPr>
      </w:pPr>
    </w:p>
    <w:p w14:paraId="73AEE19C" w14:textId="77777777" w:rsidR="008E7421" w:rsidRPr="00543DB6" w:rsidRDefault="008E7421" w:rsidP="00CC309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fi-FI"/>
        </w:rPr>
      </w:pPr>
    </w:p>
    <w:p w14:paraId="73AEE19D" w14:textId="77777777" w:rsidR="00CC309E" w:rsidRDefault="00CC309E" w:rsidP="000951FF">
      <w:pPr>
        <w:autoSpaceDE w:val="0"/>
        <w:autoSpaceDN w:val="0"/>
        <w:adjustRightInd w:val="0"/>
        <w:ind w:left="360"/>
        <w:rPr>
          <w:rFonts w:ascii="Trebuchet MS" w:hAnsi="Trebuchet MS"/>
          <w:b/>
          <w:sz w:val="24"/>
          <w:szCs w:val="24"/>
          <w:lang w:val="fi-FI"/>
        </w:rPr>
      </w:pPr>
      <w:r w:rsidRPr="00543DB6">
        <w:rPr>
          <w:rFonts w:ascii="Trebuchet MS" w:hAnsi="Trebuchet MS"/>
          <w:b/>
          <w:sz w:val="24"/>
          <w:szCs w:val="24"/>
          <w:lang w:val="fi-FI"/>
        </w:rPr>
        <w:t>Näytteenottovälineet:</w:t>
      </w:r>
    </w:p>
    <w:p w14:paraId="73AEE19E" w14:textId="77777777" w:rsidR="001573D0" w:rsidRPr="001573D0" w:rsidRDefault="001573D0" w:rsidP="001573D0">
      <w:pPr>
        <w:autoSpaceDE w:val="0"/>
        <w:autoSpaceDN w:val="0"/>
        <w:adjustRightInd w:val="0"/>
        <w:ind w:left="1440"/>
        <w:rPr>
          <w:rFonts w:ascii="Georgia" w:hAnsi="Georgia"/>
          <w:sz w:val="22"/>
          <w:szCs w:val="22"/>
          <w:lang w:val="fi-FI"/>
        </w:rPr>
      </w:pPr>
    </w:p>
    <w:p w14:paraId="73AEE19F" w14:textId="77777777" w:rsidR="007E41A0" w:rsidRPr="00543DB6" w:rsidRDefault="001573D0" w:rsidP="003C191B">
      <w:pPr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/>
          <w:sz w:val="22"/>
          <w:szCs w:val="22"/>
          <w:lang w:val="fi-FI"/>
        </w:rPr>
      </w:pPr>
      <w:proofErr w:type="gramStart"/>
      <w:r>
        <w:rPr>
          <w:rFonts w:ascii="Georgia" w:hAnsi="Georgia" w:cs="Arial"/>
          <w:sz w:val="22"/>
          <w:szCs w:val="22"/>
          <w:lang w:val="fi-FI"/>
        </w:rPr>
        <w:t>K</w:t>
      </w:r>
      <w:r w:rsidR="00480701" w:rsidRPr="00543DB6">
        <w:rPr>
          <w:rFonts w:ascii="Georgia" w:hAnsi="Georgia" w:cs="Arial"/>
          <w:sz w:val="22"/>
          <w:szCs w:val="22"/>
          <w:lang w:val="fi-FI"/>
        </w:rPr>
        <w:t xml:space="preserve">ertakäyttölautanen tai </w:t>
      </w:r>
      <w:r w:rsidR="002560B9">
        <w:rPr>
          <w:rFonts w:ascii="Georgia" w:hAnsi="Georgia" w:cs="Arial"/>
          <w:sz w:val="22"/>
          <w:szCs w:val="22"/>
          <w:lang w:val="fi-FI"/>
        </w:rPr>
        <w:br/>
      </w:r>
      <w:r w:rsidR="00480701" w:rsidRPr="00543DB6">
        <w:rPr>
          <w:rFonts w:ascii="Georgia" w:hAnsi="Georgia" w:cs="Arial"/>
          <w:sz w:val="22"/>
          <w:szCs w:val="22"/>
          <w:lang w:val="fi-FI"/>
        </w:rPr>
        <w:t>pahvinen kaarimalja</w:t>
      </w:r>
      <w:r>
        <w:rPr>
          <w:rFonts w:ascii="Georgia" w:hAnsi="Georgia" w:cs="Arial"/>
          <w:sz w:val="22"/>
          <w:szCs w:val="22"/>
          <w:lang w:val="fi-FI"/>
        </w:rPr>
        <w:t>.</w:t>
      </w:r>
      <w:proofErr w:type="gramEnd"/>
    </w:p>
    <w:p w14:paraId="73AEE1A0" w14:textId="77777777" w:rsidR="007E41A0" w:rsidRPr="00543DB6" w:rsidRDefault="00480701" w:rsidP="003C191B">
      <w:pPr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/>
          <w:sz w:val="22"/>
          <w:szCs w:val="22"/>
          <w:lang w:val="fi-FI"/>
        </w:rPr>
      </w:pPr>
      <w:r w:rsidRPr="00543DB6">
        <w:rPr>
          <w:rFonts w:ascii="Georgia" w:hAnsi="Georgia" w:cs="Arial"/>
          <w:sz w:val="22"/>
          <w:szCs w:val="22"/>
          <w:lang w:val="fi-FI"/>
        </w:rPr>
        <w:t>Uloste</w:t>
      </w:r>
      <w:r w:rsidR="001573D0">
        <w:rPr>
          <w:rFonts w:ascii="Georgia" w:hAnsi="Georgia" w:cs="Arial"/>
          <w:sz w:val="22"/>
          <w:szCs w:val="22"/>
          <w:lang w:val="fi-FI"/>
        </w:rPr>
        <w:t xml:space="preserve">näytepurkki, </w:t>
      </w:r>
      <w:r w:rsidR="002560B9">
        <w:rPr>
          <w:rFonts w:ascii="Georgia" w:hAnsi="Georgia" w:cs="Arial"/>
          <w:sz w:val="22"/>
          <w:szCs w:val="22"/>
          <w:lang w:val="fi-FI"/>
        </w:rPr>
        <w:br/>
      </w:r>
      <w:r w:rsidR="001573D0">
        <w:rPr>
          <w:rFonts w:ascii="Georgia" w:hAnsi="Georgia" w:cs="Arial"/>
          <w:sz w:val="22"/>
          <w:szCs w:val="22"/>
          <w:lang w:val="fi-FI"/>
        </w:rPr>
        <w:t>jonka kannessa on lusikka.</w:t>
      </w:r>
    </w:p>
    <w:p w14:paraId="73AEE1A1" w14:textId="77777777" w:rsidR="00480701" w:rsidRPr="00543DB6" w:rsidRDefault="00480701" w:rsidP="003C191B">
      <w:pPr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/>
          <w:sz w:val="22"/>
          <w:szCs w:val="22"/>
          <w:lang w:val="fi-FI"/>
        </w:rPr>
      </w:pPr>
      <w:r w:rsidRPr="002560B9">
        <w:rPr>
          <w:rFonts w:ascii="Georgia" w:hAnsi="Georgia" w:cs="Arial"/>
          <w:sz w:val="22"/>
          <w:szCs w:val="22"/>
          <w:lang w:val="fi-FI"/>
        </w:rPr>
        <w:t>Suljettava muovipussi</w:t>
      </w:r>
      <w:r w:rsidR="001573D0" w:rsidRPr="002560B9">
        <w:rPr>
          <w:rFonts w:ascii="Georgia" w:hAnsi="Georgia" w:cs="Arial"/>
          <w:sz w:val="22"/>
          <w:szCs w:val="22"/>
          <w:lang w:val="fi-FI"/>
        </w:rPr>
        <w:t>.</w:t>
      </w:r>
    </w:p>
    <w:p w14:paraId="73AEE1A2" w14:textId="77777777" w:rsidR="00480701" w:rsidRPr="00543DB6" w:rsidRDefault="001573D0" w:rsidP="003C191B">
      <w:pPr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/>
          <w:sz w:val="22"/>
          <w:szCs w:val="22"/>
          <w:lang w:val="fi-FI"/>
        </w:rPr>
      </w:pPr>
      <w:r w:rsidRPr="002560B9">
        <w:rPr>
          <w:rFonts w:ascii="Georgia" w:hAnsi="Georgia" w:cs="Arial"/>
          <w:sz w:val="22"/>
          <w:szCs w:val="22"/>
          <w:lang w:val="fi-FI"/>
        </w:rPr>
        <w:t>Tyhjä h</w:t>
      </w:r>
      <w:r w:rsidR="00D83019" w:rsidRPr="002560B9">
        <w:rPr>
          <w:rFonts w:ascii="Georgia" w:hAnsi="Georgia" w:cs="Arial"/>
          <w:sz w:val="22"/>
          <w:szCs w:val="22"/>
          <w:lang w:val="fi-FI"/>
        </w:rPr>
        <w:t>enkilö</w:t>
      </w:r>
      <w:r w:rsidR="00AF6E62" w:rsidRPr="002560B9">
        <w:rPr>
          <w:rFonts w:ascii="Georgia" w:hAnsi="Georgia" w:cs="Arial"/>
          <w:sz w:val="22"/>
          <w:szCs w:val="22"/>
          <w:lang w:val="fi-FI"/>
        </w:rPr>
        <w:t>t</w:t>
      </w:r>
      <w:r w:rsidR="00D72F40" w:rsidRPr="002560B9">
        <w:rPr>
          <w:rFonts w:ascii="Georgia" w:hAnsi="Georgia" w:cs="Arial"/>
          <w:sz w:val="22"/>
          <w:szCs w:val="22"/>
          <w:lang w:val="fi-FI"/>
        </w:rPr>
        <w:t>ieto</w:t>
      </w:r>
      <w:r w:rsidR="00AF6E62" w:rsidRPr="002560B9">
        <w:rPr>
          <w:rFonts w:ascii="Georgia" w:hAnsi="Georgia" w:cs="Arial"/>
          <w:sz w:val="22"/>
          <w:szCs w:val="22"/>
          <w:lang w:val="fi-FI"/>
        </w:rPr>
        <w:t>tarra</w:t>
      </w:r>
      <w:r w:rsidRPr="002560B9">
        <w:rPr>
          <w:rFonts w:ascii="Georgia" w:hAnsi="Georgia" w:cs="Arial"/>
          <w:sz w:val="22"/>
          <w:szCs w:val="22"/>
          <w:lang w:val="fi-FI"/>
        </w:rPr>
        <w:t>.</w:t>
      </w:r>
    </w:p>
    <w:p w14:paraId="73AEE1A3" w14:textId="77777777" w:rsidR="007E41A0" w:rsidRPr="00543DB6" w:rsidRDefault="007E41A0" w:rsidP="007E41A0">
      <w:pPr>
        <w:autoSpaceDE w:val="0"/>
        <w:autoSpaceDN w:val="0"/>
        <w:adjustRightInd w:val="0"/>
        <w:ind w:left="1440" w:hanging="1014"/>
        <w:rPr>
          <w:rFonts w:ascii="Trebuchet MS" w:hAnsi="Trebuchet MS"/>
          <w:sz w:val="24"/>
          <w:szCs w:val="24"/>
          <w:lang w:val="fi-FI"/>
        </w:rPr>
      </w:pPr>
    </w:p>
    <w:p w14:paraId="73AEE1A4" w14:textId="77777777" w:rsidR="007E41A0" w:rsidRPr="001573D0" w:rsidRDefault="00480701" w:rsidP="000951FF">
      <w:pPr>
        <w:autoSpaceDE w:val="0"/>
        <w:autoSpaceDN w:val="0"/>
        <w:adjustRightInd w:val="0"/>
        <w:ind w:left="360"/>
        <w:rPr>
          <w:rFonts w:ascii="Trebuchet MS" w:hAnsi="Trebuchet MS"/>
          <w:sz w:val="24"/>
          <w:szCs w:val="24"/>
          <w:lang w:val="fi-FI"/>
        </w:rPr>
      </w:pPr>
      <w:r w:rsidRPr="00543DB6">
        <w:rPr>
          <w:rFonts w:ascii="Trebuchet MS" w:hAnsi="Trebuchet MS"/>
          <w:b/>
          <w:sz w:val="24"/>
          <w:szCs w:val="24"/>
          <w:lang w:val="fi-FI"/>
        </w:rPr>
        <w:t>Uloste</w:t>
      </w:r>
      <w:r w:rsidR="007E41A0" w:rsidRPr="00543DB6">
        <w:rPr>
          <w:rFonts w:ascii="Trebuchet MS" w:hAnsi="Trebuchet MS"/>
          <w:b/>
          <w:sz w:val="24"/>
          <w:szCs w:val="24"/>
          <w:lang w:val="fi-FI"/>
        </w:rPr>
        <w:t>näytteen antaminen:</w:t>
      </w:r>
    </w:p>
    <w:p w14:paraId="73AEE1A5" w14:textId="77777777" w:rsidR="001573D0" w:rsidRPr="001573D0" w:rsidRDefault="001573D0" w:rsidP="001573D0">
      <w:pPr>
        <w:autoSpaceDE w:val="0"/>
        <w:autoSpaceDN w:val="0"/>
        <w:adjustRightInd w:val="0"/>
        <w:ind w:left="720"/>
        <w:rPr>
          <w:rFonts w:ascii="Trebuchet MS" w:hAnsi="Trebuchet MS"/>
          <w:sz w:val="24"/>
          <w:szCs w:val="24"/>
          <w:lang w:val="fi-FI"/>
        </w:rPr>
      </w:pPr>
    </w:p>
    <w:p w14:paraId="73AEE1A6" w14:textId="77777777" w:rsidR="001573D0" w:rsidRPr="001573D0" w:rsidRDefault="001573D0" w:rsidP="003C191B">
      <w:pPr>
        <w:numPr>
          <w:ilvl w:val="0"/>
          <w:numId w:val="12"/>
        </w:numPr>
        <w:autoSpaceDE w:val="0"/>
        <w:autoSpaceDN w:val="0"/>
        <w:adjustRightInd w:val="0"/>
        <w:rPr>
          <w:rFonts w:ascii="Georgia" w:hAnsi="Georgia"/>
          <w:sz w:val="22"/>
          <w:szCs w:val="22"/>
          <w:lang w:val="fi-FI"/>
        </w:rPr>
      </w:pPr>
      <w:r w:rsidRPr="001573D0">
        <w:rPr>
          <w:rFonts w:ascii="Georgia" w:hAnsi="Georgia"/>
          <w:sz w:val="22"/>
          <w:szCs w:val="22"/>
          <w:lang w:val="fi-FI"/>
        </w:rPr>
        <w:t>Kirjoita henkilötietosi,</w:t>
      </w:r>
      <w:r>
        <w:rPr>
          <w:rFonts w:ascii="Georgia" w:hAnsi="Georgia"/>
          <w:sz w:val="22"/>
          <w:szCs w:val="22"/>
          <w:lang w:val="fi-FI"/>
        </w:rPr>
        <w:t xml:space="preserve"> </w:t>
      </w:r>
      <w:r w:rsidRPr="001573D0">
        <w:rPr>
          <w:rFonts w:ascii="Georgia" w:hAnsi="Georgia"/>
          <w:sz w:val="22"/>
          <w:szCs w:val="22"/>
          <w:lang w:val="fi-FI"/>
        </w:rPr>
        <w:t>näytteenottopäivämäärä ja kellonaika tarraan.</w:t>
      </w:r>
    </w:p>
    <w:p w14:paraId="73AEE1A7" w14:textId="77777777" w:rsidR="001573D0" w:rsidRPr="001573D0" w:rsidRDefault="001573D0" w:rsidP="003C191B">
      <w:pPr>
        <w:numPr>
          <w:ilvl w:val="0"/>
          <w:numId w:val="12"/>
        </w:numPr>
        <w:autoSpaceDE w:val="0"/>
        <w:autoSpaceDN w:val="0"/>
        <w:adjustRightInd w:val="0"/>
        <w:rPr>
          <w:rFonts w:ascii="Georgia" w:hAnsi="Georgia"/>
          <w:sz w:val="22"/>
          <w:szCs w:val="22"/>
          <w:lang w:val="fi-FI"/>
        </w:rPr>
      </w:pPr>
      <w:r w:rsidRPr="001573D0">
        <w:rPr>
          <w:rFonts w:ascii="Georgia" w:hAnsi="Georgia"/>
          <w:sz w:val="22"/>
          <w:szCs w:val="22"/>
          <w:lang w:val="fi-FI"/>
        </w:rPr>
        <w:t>Liimaa tarra ulostepurkkiin.</w:t>
      </w:r>
    </w:p>
    <w:p w14:paraId="73AEE1A8" w14:textId="77777777" w:rsidR="00217110" w:rsidRPr="00543DB6" w:rsidRDefault="00480701" w:rsidP="003C191B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i-FI"/>
        </w:rPr>
      </w:pPr>
      <w:r w:rsidRPr="00543DB6">
        <w:rPr>
          <w:rFonts w:ascii="Georgia" w:hAnsi="Georgia" w:cs="Arial"/>
          <w:sz w:val="22"/>
          <w:szCs w:val="22"/>
          <w:lang w:val="fi-FI"/>
        </w:rPr>
        <w:t>Ulost</w:t>
      </w:r>
      <w:r w:rsidR="001573D0">
        <w:rPr>
          <w:rFonts w:ascii="Georgia" w:hAnsi="Georgia" w:cs="Arial"/>
          <w:sz w:val="22"/>
          <w:szCs w:val="22"/>
          <w:lang w:val="fi-FI"/>
        </w:rPr>
        <w:t xml:space="preserve">a </w:t>
      </w:r>
      <w:r w:rsidRPr="00543DB6">
        <w:rPr>
          <w:rFonts w:ascii="Georgia" w:hAnsi="Georgia" w:cs="Arial"/>
          <w:sz w:val="22"/>
          <w:szCs w:val="22"/>
          <w:lang w:val="fi-FI"/>
        </w:rPr>
        <w:t>puhtaa</w:t>
      </w:r>
      <w:r w:rsidR="00252F13" w:rsidRPr="00543DB6">
        <w:rPr>
          <w:rFonts w:ascii="Georgia" w:hAnsi="Georgia" w:cs="Arial"/>
          <w:sz w:val="22"/>
          <w:szCs w:val="22"/>
          <w:lang w:val="fi-FI"/>
        </w:rPr>
        <w:t>seen</w:t>
      </w:r>
      <w:r w:rsidRPr="00543DB6">
        <w:rPr>
          <w:rFonts w:ascii="Georgia" w:hAnsi="Georgia" w:cs="Arial"/>
          <w:sz w:val="22"/>
          <w:szCs w:val="22"/>
          <w:lang w:val="fi-FI"/>
        </w:rPr>
        <w:t xml:space="preserve"> </w:t>
      </w:r>
      <w:r w:rsidR="002560B9">
        <w:rPr>
          <w:rFonts w:ascii="Georgia" w:hAnsi="Georgia" w:cs="Arial"/>
          <w:sz w:val="22"/>
          <w:szCs w:val="22"/>
          <w:lang w:val="fi-FI"/>
        </w:rPr>
        <w:br/>
      </w:r>
      <w:r w:rsidR="001573D0">
        <w:rPr>
          <w:rFonts w:ascii="Georgia" w:hAnsi="Georgia" w:cs="Arial"/>
          <w:sz w:val="22"/>
          <w:szCs w:val="22"/>
          <w:lang w:val="fi-FI"/>
        </w:rPr>
        <w:t>kertakäyttö</w:t>
      </w:r>
      <w:r w:rsidRPr="00543DB6">
        <w:rPr>
          <w:rFonts w:ascii="Georgia" w:hAnsi="Georgia" w:cs="Arial"/>
          <w:sz w:val="22"/>
          <w:szCs w:val="22"/>
          <w:lang w:val="fi-FI"/>
        </w:rPr>
        <w:t>astia</w:t>
      </w:r>
      <w:r w:rsidR="00252F13" w:rsidRPr="00543DB6">
        <w:rPr>
          <w:rFonts w:ascii="Georgia" w:hAnsi="Georgia" w:cs="Arial"/>
          <w:sz w:val="22"/>
          <w:szCs w:val="22"/>
          <w:lang w:val="fi-FI"/>
        </w:rPr>
        <w:t>an</w:t>
      </w:r>
      <w:r w:rsidR="001573D0">
        <w:rPr>
          <w:rFonts w:ascii="Georgia" w:hAnsi="Georgia" w:cs="Arial"/>
          <w:sz w:val="22"/>
          <w:szCs w:val="22"/>
          <w:lang w:val="fi-FI"/>
        </w:rPr>
        <w:t>.</w:t>
      </w:r>
    </w:p>
    <w:p w14:paraId="73AEE1A9" w14:textId="3A3EFD90" w:rsidR="00F41EFB" w:rsidRPr="00543DB6" w:rsidRDefault="00FB000B" w:rsidP="003C191B">
      <w:pPr>
        <w:numPr>
          <w:ilvl w:val="0"/>
          <w:numId w:val="12"/>
        </w:numPr>
        <w:autoSpaceDE w:val="0"/>
        <w:autoSpaceDN w:val="0"/>
        <w:adjustRightInd w:val="0"/>
        <w:rPr>
          <w:rFonts w:ascii="Georgia" w:hAnsi="Georgia" w:cs="Arial"/>
          <w:sz w:val="22"/>
          <w:szCs w:val="22"/>
          <w:lang w:val="fi-FI"/>
        </w:rPr>
      </w:pPr>
      <w:r w:rsidRPr="00FB000B">
        <w:rPr>
          <w:rFonts w:ascii="Georgia" w:hAnsi="Georgia" w:cs="Helvetica"/>
          <w:color w:val="333333"/>
          <w:sz w:val="22"/>
          <w:lang w:val="fi-FI"/>
        </w:rPr>
        <w:t>Avaa ulostenäytepurkki ja siirrä korkin lusikkaosaa apuna käyttäen ulostetta purkkiin noin 1/3 purkin tilavuudesta.</w:t>
      </w:r>
    </w:p>
    <w:p w14:paraId="73AEE1AA" w14:textId="77777777" w:rsidR="00BC60C2" w:rsidRDefault="00480701" w:rsidP="003C191B">
      <w:pPr>
        <w:numPr>
          <w:ilvl w:val="0"/>
          <w:numId w:val="12"/>
        </w:numPr>
        <w:autoSpaceDE w:val="0"/>
        <w:autoSpaceDN w:val="0"/>
        <w:adjustRightInd w:val="0"/>
        <w:rPr>
          <w:rFonts w:ascii="Georgia" w:hAnsi="Georgia" w:cs="Arial"/>
          <w:sz w:val="22"/>
          <w:szCs w:val="22"/>
          <w:lang w:val="fi-FI"/>
        </w:rPr>
      </w:pPr>
      <w:r w:rsidRPr="00543DB6">
        <w:rPr>
          <w:rFonts w:ascii="Georgia" w:hAnsi="Georgia" w:cs="Arial"/>
          <w:sz w:val="22"/>
          <w:szCs w:val="22"/>
          <w:lang w:val="fi-FI"/>
        </w:rPr>
        <w:t>Sul</w:t>
      </w:r>
      <w:r w:rsidR="00252F13" w:rsidRPr="00543DB6">
        <w:rPr>
          <w:rFonts w:ascii="Georgia" w:hAnsi="Georgia" w:cs="Arial"/>
          <w:sz w:val="22"/>
          <w:szCs w:val="22"/>
          <w:lang w:val="fi-FI"/>
        </w:rPr>
        <w:t>je</w:t>
      </w:r>
      <w:r w:rsidRPr="00543DB6">
        <w:rPr>
          <w:rFonts w:ascii="Georgia" w:hAnsi="Georgia" w:cs="Arial"/>
          <w:sz w:val="22"/>
          <w:szCs w:val="22"/>
          <w:lang w:val="fi-FI"/>
        </w:rPr>
        <w:t xml:space="preserve"> purkki huolellisesti</w:t>
      </w:r>
      <w:r w:rsidR="0008753C">
        <w:rPr>
          <w:rFonts w:ascii="Georgia" w:hAnsi="Georgia" w:cs="Arial"/>
          <w:sz w:val="22"/>
          <w:szCs w:val="22"/>
          <w:lang w:val="fi-FI"/>
        </w:rPr>
        <w:t>.</w:t>
      </w:r>
    </w:p>
    <w:p w14:paraId="73AEE1AB" w14:textId="77777777" w:rsidR="00940301" w:rsidRPr="00940301" w:rsidRDefault="00940301" w:rsidP="003C191B">
      <w:pPr>
        <w:numPr>
          <w:ilvl w:val="0"/>
          <w:numId w:val="12"/>
        </w:numPr>
        <w:rPr>
          <w:rFonts w:ascii="Georgia" w:hAnsi="Georgia" w:cs="Arial"/>
          <w:sz w:val="22"/>
          <w:szCs w:val="22"/>
          <w:lang w:val="fi-FI"/>
        </w:rPr>
      </w:pPr>
      <w:r w:rsidRPr="00940301">
        <w:rPr>
          <w:rFonts w:ascii="Georgia" w:hAnsi="Georgia" w:cs="Arial"/>
          <w:sz w:val="22"/>
          <w:szCs w:val="22"/>
          <w:lang w:val="fi-FI"/>
        </w:rPr>
        <w:t xml:space="preserve">Ulostetta ei saa jäädä purkin ulkopuolelle, puhdista </w:t>
      </w:r>
      <w:r w:rsidR="003C191B">
        <w:rPr>
          <w:rFonts w:ascii="Georgia" w:hAnsi="Georgia" w:cs="Arial"/>
          <w:sz w:val="22"/>
          <w:szCs w:val="22"/>
          <w:lang w:val="fi-FI"/>
        </w:rPr>
        <w:t xml:space="preserve">purkki </w:t>
      </w:r>
      <w:r w:rsidRPr="00940301">
        <w:rPr>
          <w:rFonts w:ascii="Georgia" w:hAnsi="Georgia" w:cs="Arial"/>
          <w:sz w:val="22"/>
          <w:szCs w:val="22"/>
          <w:lang w:val="fi-FI"/>
        </w:rPr>
        <w:t xml:space="preserve">tarvittaessa desinfioivalla aineella. </w:t>
      </w:r>
    </w:p>
    <w:p w14:paraId="73AEE1AC" w14:textId="77777777" w:rsidR="002078AC" w:rsidRDefault="0021401D" w:rsidP="003C191B">
      <w:pPr>
        <w:numPr>
          <w:ilvl w:val="0"/>
          <w:numId w:val="12"/>
        </w:numPr>
        <w:autoSpaceDE w:val="0"/>
        <w:autoSpaceDN w:val="0"/>
        <w:adjustRightInd w:val="0"/>
        <w:ind w:hanging="294"/>
        <w:rPr>
          <w:rFonts w:ascii="Georgia" w:hAnsi="Georgia" w:cs="Arial"/>
          <w:sz w:val="22"/>
          <w:szCs w:val="22"/>
          <w:lang w:val="fi-FI"/>
        </w:rPr>
      </w:pPr>
      <w:r w:rsidRPr="00543DB6">
        <w:rPr>
          <w:rFonts w:ascii="Georgia" w:hAnsi="Georgia" w:cs="Arial"/>
          <w:sz w:val="22"/>
          <w:szCs w:val="22"/>
          <w:lang w:val="fi-FI"/>
        </w:rPr>
        <w:t>Lait</w:t>
      </w:r>
      <w:r w:rsidR="00252F13" w:rsidRPr="00543DB6">
        <w:rPr>
          <w:rFonts w:ascii="Georgia" w:hAnsi="Georgia" w:cs="Arial"/>
          <w:sz w:val="22"/>
          <w:szCs w:val="22"/>
          <w:lang w:val="fi-FI"/>
        </w:rPr>
        <w:t>a</w:t>
      </w:r>
      <w:r w:rsidRPr="00543DB6">
        <w:rPr>
          <w:rFonts w:ascii="Georgia" w:hAnsi="Georgia" w:cs="Arial"/>
          <w:sz w:val="22"/>
          <w:szCs w:val="22"/>
          <w:lang w:val="fi-FI"/>
        </w:rPr>
        <w:t xml:space="preserve"> </w:t>
      </w:r>
      <w:r w:rsidR="00F41EFB" w:rsidRPr="00543DB6">
        <w:rPr>
          <w:rFonts w:ascii="Georgia" w:hAnsi="Georgia" w:cs="Arial"/>
          <w:sz w:val="22"/>
          <w:szCs w:val="22"/>
          <w:lang w:val="fi-FI"/>
        </w:rPr>
        <w:t>purkki</w:t>
      </w:r>
      <w:r w:rsidR="0068727B" w:rsidRPr="00543DB6">
        <w:rPr>
          <w:rFonts w:ascii="Georgia" w:hAnsi="Georgia" w:cs="Arial"/>
          <w:sz w:val="22"/>
          <w:szCs w:val="22"/>
          <w:lang w:val="fi-FI"/>
        </w:rPr>
        <w:t xml:space="preserve"> muovipussiin ja sul</w:t>
      </w:r>
      <w:r w:rsidR="00252F13" w:rsidRPr="00543DB6">
        <w:rPr>
          <w:rFonts w:ascii="Georgia" w:hAnsi="Georgia" w:cs="Arial"/>
          <w:sz w:val="22"/>
          <w:szCs w:val="22"/>
          <w:lang w:val="fi-FI"/>
        </w:rPr>
        <w:t>je</w:t>
      </w:r>
      <w:r w:rsidR="0068727B" w:rsidRPr="00543DB6">
        <w:rPr>
          <w:rFonts w:ascii="Georgia" w:hAnsi="Georgia" w:cs="Arial"/>
          <w:sz w:val="22"/>
          <w:szCs w:val="22"/>
          <w:lang w:val="fi-FI"/>
        </w:rPr>
        <w:t xml:space="preserve"> pussi</w:t>
      </w:r>
      <w:r w:rsidR="003C191B">
        <w:rPr>
          <w:rFonts w:ascii="Georgia" w:hAnsi="Georgia" w:cs="Arial"/>
          <w:sz w:val="22"/>
          <w:szCs w:val="22"/>
          <w:lang w:val="fi-FI"/>
        </w:rPr>
        <w:t xml:space="preserve"> </w:t>
      </w:r>
      <w:proofErr w:type="gramStart"/>
      <w:r w:rsidR="003C191B">
        <w:rPr>
          <w:rFonts w:ascii="Georgia" w:hAnsi="Georgia" w:cs="Arial"/>
          <w:sz w:val="22"/>
          <w:szCs w:val="22"/>
          <w:lang w:val="fi-FI"/>
        </w:rPr>
        <w:t>huolellisesti</w:t>
      </w:r>
      <w:r w:rsidRPr="00543DB6">
        <w:rPr>
          <w:rFonts w:ascii="Georgia" w:hAnsi="Georgia" w:cs="Arial"/>
          <w:sz w:val="22"/>
          <w:szCs w:val="22"/>
          <w:lang w:val="fi-FI"/>
        </w:rPr>
        <w:t xml:space="preserve"> </w:t>
      </w:r>
      <w:r w:rsidR="0008753C">
        <w:rPr>
          <w:rFonts w:ascii="Georgia" w:hAnsi="Georgia" w:cs="Arial"/>
          <w:sz w:val="22"/>
          <w:szCs w:val="22"/>
          <w:lang w:val="fi-FI"/>
        </w:rPr>
        <w:t>.</w:t>
      </w:r>
      <w:proofErr w:type="gramEnd"/>
    </w:p>
    <w:p w14:paraId="73AEE1AD" w14:textId="77777777" w:rsidR="001573D0" w:rsidRDefault="001573D0" w:rsidP="001573D0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  <w:lang w:val="fi-FI"/>
        </w:rPr>
      </w:pPr>
    </w:p>
    <w:p w14:paraId="73AEE1AE" w14:textId="77777777" w:rsidR="001573D0" w:rsidRDefault="001573D0" w:rsidP="001573D0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  <w:lang w:val="fi-FI"/>
        </w:rPr>
      </w:pPr>
    </w:p>
    <w:p w14:paraId="73AEE1AF" w14:textId="77777777" w:rsidR="001573D0" w:rsidRDefault="001573D0" w:rsidP="001573D0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  <w:lang w:val="fi-FI"/>
        </w:rPr>
      </w:pPr>
    </w:p>
    <w:p w14:paraId="73AEE1B0" w14:textId="77777777" w:rsidR="000D6496" w:rsidRDefault="000951FF" w:rsidP="000951FF">
      <w:pPr>
        <w:autoSpaceDE w:val="0"/>
        <w:autoSpaceDN w:val="0"/>
        <w:adjustRightInd w:val="0"/>
        <w:ind w:left="360"/>
        <w:rPr>
          <w:rFonts w:ascii="Trebuchet MS" w:hAnsi="Trebuchet MS" w:cs="Arial"/>
          <w:b/>
          <w:sz w:val="24"/>
          <w:szCs w:val="24"/>
          <w:lang w:val="fi-FI"/>
        </w:rPr>
      </w:pPr>
      <w:r>
        <w:rPr>
          <w:rFonts w:ascii="Trebuchet MS" w:hAnsi="Trebuchet MS" w:cs="Arial"/>
          <w:b/>
          <w:sz w:val="24"/>
          <w:szCs w:val="24"/>
          <w:lang w:val="fi-FI"/>
        </w:rPr>
        <w:t>N</w:t>
      </w:r>
      <w:r w:rsidR="0068727B" w:rsidRPr="00543DB6">
        <w:rPr>
          <w:rFonts w:ascii="Trebuchet MS" w:hAnsi="Trebuchet MS" w:cs="Arial"/>
          <w:b/>
          <w:sz w:val="24"/>
          <w:szCs w:val="24"/>
          <w:lang w:val="fi-FI"/>
        </w:rPr>
        <w:t>äytteen säilyttäminen:</w:t>
      </w:r>
    </w:p>
    <w:p w14:paraId="73AEE1B1" w14:textId="77777777" w:rsidR="0008753C" w:rsidRDefault="0008753C" w:rsidP="0008753C">
      <w:pPr>
        <w:autoSpaceDE w:val="0"/>
        <w:autoSpaceDN w:val="0"/>
        <w:adjustRightInd w:val="0"/>
        <w:rPr>
          <w:rFonts w:ascii="Trebuchet MS" w:hAnsi="Trebuchet MS" w:cs="Arial"/>
          <w:b/>
          <w:sz w:val="24"/>
          <w:szCs w:val="24"/>
          <w:lang w:val="fi-FI"/>
        </w:rPr>
      </w:pPr>
    </w:p>
    <w:p w14:paraId="73AEE1B2" w14:textId="77777777" w:rsidR="0008753C" w:rsidRDefault="0008753C" w:rsidP="0008753C">
      <w:pPr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2"/>
          <w:lang w:val="fi-FI"/>
        </w:rPr>
      </w:pPr>
      <w:r w:rsidRPr="0008753C">
        <w:rPr>
          <w:rFonts w:ascii="Georgia" w:hAnsi="Georgia" w:cs="Arial"/>
          <w:sz w:val="22"/>
          <w:szCs w:val="22"/>
          <w:lang w:val="fi-FI"/>
        </w:rPr>
        <w:t xml:space="preserve">Jos et tuo näytettä laboratorioon näytteenottopäivänä, </w:t>
      </w:r>
      <w:r w:rsidR="002560B9">
        <w:rPr>
          <w:rFonts w:ascii="Georgia" w:hAnsi="Georgia" w:cs="Arial"/>
          <w:sz w:val="22"/>
          <w:szCs w:val="22"/>
          <w:lang w:val="fi-FI"/>
        </w:rPr>
        <w:br/>
      </w:r>
      <w:r w:rsidRPr="0008753C">
        <w:rPr>
          <w:rFonts w:ascii="Georgia" w:hAnsi="Georgia" w:cs="Arial"/>
          <w:sz w:val="22"/>
          <w:szCs w:val="22"/>
          <w:lang w:val="fi-FI"/>
        </w:rPr>
        <w:t>säilytä se jääkaappilämpötilassa.</w:t>
      </w:r>
    </w:p>
    <w:p w14:paraId="73AEE1B3" w14:textId="77777777" w:rsidR="003C191B" w:rsidRDefault="003C191B" w:rsidP="0008753C">
      <w:pPr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2"/>
          <w:lang w:val="fi-FI"/>
        </w:rPr>
      </w:pPr>
      <w:r>
        <w:rPr>
          <w:rFonts w:ascii="Georgia" w:hAnsi="Georgia" w:cs="Arial"/>
          <w:sz w:val="22"/>
          <w:szCs w:val="22"/>
          <w:lang w:val="fi-FI"/>
        </w:rPr>
        <w:t>Toimita näyte laboratorioon viimeistään</w:t>
      </w:r>
    </w:p>
    <w:p w14:paraId="73AEE1B4" w14:textId="77777777" w:rsidR="003C191B" w:rsidRPr="0008753C" w:rsidRDefault="003C191B" w:rsidP="0008753C">
      <w:pPr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2"/>
          <w:lang w:val="fi-FI"/>
        </w:rPr>
      </w:pPr>
      <w:r>
        <w:rPr>
          <w:rFonts w:ascii="Georgia" w:hAnsi="Georgia" w:cs="Arial"/>
          <w:sz w:val="22"/>
          <w:szCs w:val="22"/>
          <w:lang w:val="fi-FI"/>
        </w:rPr>
        <w:t>seuraavana arkipäivänä.</w:t>
      </w:r>
    </w:p>
    <w:p w14:paraId="73AEE1B5" w14:textId="77777777" w:rsidR="0008753C" w:rsidRPr="0008753C" w:rsidRDefault="0008753C" w:rsidP="0008753C">
      <w:pPr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2"/>
          <w:lang w:val="fi-FI"/>
        </w:rPr>
      </w:pPr>
    </w:p>
    <w:p w14:paraId="73AEE1B6" w14:textId="77777777" w:rsidR="0008753C" w:rsidRDefault="0008753C" w:rsidP="0008753C">
      <w:pPr>
        <w:autoSpaceDE w:val="0"/>
        <w:autoSpaceDN w:val="0"/>
        <w:adjustRightInd w:val="0"/>
        <w:ind w:left="360"/>
        <w:rPr>
          <w:rFonts w:ascii="Trebuchet MS" w:hAnsi="Trebuchet MS" w:cs="Arial"/>
          <w:b/>
          <w:sz w:val="24"/>
          <w:szCs w:val="24"/>
          <w:lang w:val="fi-FI"/>
        </w:rPr>
      </w:pPr>
    </w:p>
    <w:p w14:paraId="73AEE1B7" w14:textId="77777777" w:rsidR="003C191B" w:rsidRDefault="003C191B" w:rsidP="0008753C">
      <w:pPr>
        <w:autoSpaceDE w:val="0"/>
        <w:autoSpaceDN w:val="0"/>
        <w:adjustRightInd w:val="0"/>
        <w:ind w:left="360"/>
        <w:rPr>
          <w:rFonts w:ascii="Trebuchet MS" w:hAnsi="Trebuchet MS" w:cs="Arial"/>
          <w:b/>
          <w:sz w:val="24"/>
          <w:szCs w:val="24"/>
          <w:lang w:val="fi-FI"/>
        </w:rPr>
      </w:pPr>
    </w:p>
    <w:p w14:paraId="73AEE1B8" w14:textId="77777777" w:rsidR="003C191B" w:rsidRDefault="003C191B" w:rsidP="0008753C">
      <w:pPr>
        <w:autoSpaceDE w:val="0"/>
        <w:autoSpaceDN w:val="0"/>
        <w:adjustRightInd w:val="0"/>
        <w:ind w:left="360"/>
        <w:rPr>
          <w:rFonts w:ascii="Trebuchet MS" w:hAnsi="Trebuchet MS" w:cs="Arial"/>
          <w:b/>
          <w:sz w:val="24"/>
          <w:szCs w:val="24"/>
          <w:lang w:val="fi-FI"/>
        </w:rPr>
      </w:pPr>
    </w:p>
    <w:p w14:paraId="73AEE1B9" w14:textId="77777777" w:rsidR="003C191B" w:rsidRDefault="003C191B" w:rsidP="0008753C">
      <w:pPr>
        <w:autoSpaceDE w:val="0"/>
        <w:autoSpaceDN w:val="0"/>
        <w:adjustRightInd w:val="0"/>
        <w:ind w:left="360"/>
        <w:rPr>
          <w:rFonts w:ascii="Trebuchet MS" w:hAnsi="Trebuchet MS" w:cs="Arial"/>
          <w:b/>
          <w:sz w:val="24"/>
          <w:szCs w:val="24"/>
          <w:lang w:val="fi-FI"/>
        </w:rPr>
      </w:pPr>
    </w:p>
    <w:p w14:paraId="73AEE1BA" w14:textId="77777777" w:rsidR="003C191B" w:rsidRDefault="003C191B" w:rsidP="0008753C">
      <w:pPr>
        <w:autoSpaceDE w:val="0"/>
        <w:autoSpaceDN w:val="0"/>
        <w:adjustRightInd w:val="0"/>
        <w:ind w:left="360"/>
        <w:rPr>
          <w:rFonts w:ascii="Trebuchet MS" w:hAnsi="Trebuchet MS" w:cs="Arial"/>
          <w:b/>
          <w:sz w:val="24"/>
          <w:szCs w:val="24"/>
          <w:lang w:val="fi-FI"/>
        </w:rPr>
      </w:pPr>
    </w:p>
    <w:p w14:paraId="73AEE1BC" w14:textId="77777777" w:rsidR="0068727B" w:rsidRPr="00543DB6" w:rsidRDefault="0068727B" w:rsidP="000951FF">
      <w:pPr>
        <w:ind w:left="360"/>
        <w:rPr>
          <w:rFonts w:ascii="Trebuchet MS" w:hAnsi="Trebuchet MS" w:cs="Arial"/>
          <w:b/>
          <w:sz w:val="24"/>
          <w:szCs w:val="24"/>
          <w:lang w:val="fi-FI"/>
        </w:rPr>
      </w:pPr>
      <w:r w:rsidRPr="00543DB6">
        <w:rPr>
          <w:rFonts w:ascii="Trebuchet MS" w:hAnsi="Trebuchet MS" w:cs="Arial"/>
          <w:b/>
          <w:sz w:val="24"/>
          <w:szCs w:val="24"/>
          <w:lang w:val="fi-FI"/>
        </w:rPr>
        <w:lastRenderedPageBreak/>
        <w:t>Huomautuksia:</w:t>
      </w:r>
    </w:p>
    <w:p w14:paraId="73AEE1BD" w14:textId="77777777" w:rsidR="001573D0" w:rsidRDefault="001573D0" w:rsidP="0068727B">
      <w:pPr>
        <w:autoSpaceDE w:val="0"/>
        <w:autoSpaceDN w:val="0"/>
        <w:adjustRightInd w:val="0"/>
        <w:ind w:left="1134"/>
        <w:rPr>
          <w:rFonts w:ascii="Georgia" w:hAnsi="Georgia" w:cs="Arial"/>
          <w:sz w:val="22"/>
          <w:szCs w:val="22"/>
          <w:lang w:val="fi-FI"/>
        </w:rPr>
      </w:pPr>
    </w:p>
    <w:p w14:paraId="73AEE1BE" w14:textId="77777777" w:rsidR="003C191B" w:rsidRDefault="00940301" w:rsidP="0008753C">
      <w:pPr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2"/>
          <w:lang w:val="fi-FI"/>
        </w:rPr>
      </w:pPr>
      <w:r>
        <w:rPr>
          <w:rFonts w:ascii="Georgia" w:hAnsi="Georgia" w:cs="Arial"/>
          <w:sz w:val="22"/>
          <w:szCs w:val="22"/>
          <w:lang w:val="fi-FI"/>
        </w:rPr>
        <w:t>P</w:t>
      </w:r>
      <w:r w:rsidR="0008753C" w:rsidRPr="0008753C">
        <w:rPr>
          <w:rFonts w:ascii="Georgia" w:hAnsi="Georgia" w:cs="Arial"/>
          <w:sz w:val="22"/>
          <w:szCs w:val="22"/>
          <w:lang w:val="fi-FI"/>
        </w:rPr>
        <w:t>ese kädet huolellisesti vedellä ja saippualla näytteenoton jälkeen</w:t>
      </w:r>
      <w:r w:rsidR="003C191B">
        <w:rPr>
          <w:rFonts w:ascii="Georgia" w:hAnsi="Georgia" w:cs="Arial"/>
          <w:sz w:val="22"/>
          <w:szCs w:val="22"/>
          <w:lang w:val="fi-FI"/>
        </w:rPr>
        <w:t xml:space="preserve">. </w:t>
      </w:r>
    </w:p>
    <w:p w14:paraId="73AEE1BF" w14:textId="77777777" w:rsidR="003C191B" w:rsidRDefault="003C191B" w:rsidP="0008753C">
      <w:pPr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2"/>
          <w:lang w:val="fi-FI"/>
        </w:rPr>
      </w:pPr>
      <w:r>
        <w:rPr>
          <w:rFonts w:ascii="Georgia" w:hAnsi="Georgia" w:cs="Arial"/>
          <w:sz w:val="22"/>
          <w:szCs w:val="22"/>
          <w:lang w:val="fi-FI"/>
        </w:rPr>
        <w:t>Näin estät</w:t>
      </w:r>
      <w:r w:rsidR="00940301" w:rsidRPr="00940301">
        <w:rPr>
          <w:lang w:val="fi-FI"/>
        </w:rPr>
        <w:t xml:space="preserve"> </w:t>
      </w:r>
      <w:r w:rsidR="00940301">
        <w:rPr>
          <w:rFonts w:ascii="Georgia" w:hAnsi="Georgia" w:cs="Arial"/>
          <w:sz w:val="22"/>
          <w:szCs w:val="22"/>
          <w:lang w:val="fi-FI"/>
        </w:rPr>
        <w:t>t</w:t>
      </w:r>
      <w:r>
        <w:rPr>
          <w:rFonts w:ascii="Georgia" w:hAnsi="Georgia" w:cs="Arial"/>
          <w:sz w:val="22"/>
          <w:szCs w:val="22"/>
          <w:lang w:val="fi-FI"/>
        </w:rPr>
        <w:t>artuntavaaran.</w:t>
      </w:r>
    </w:p>
    <w:p w14:paraId="73AEE1C0" w14:textId="77777777" w:rsidR="0008753C" w:rsidRDefault="003C191B" w:rsidP="0008753C">
      <w:pPr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2"/>
          <w:lang w:val="fi-FI"/>
        </w:rPr>
      </w:pPr>
      <w:r>
        <w:rPr>
          <w:rFonts w:ascii="Georgia" w:hAnsi="Georgia" w:cs="Arial"/>
          <w:sz w:val="22"/>
          <w:szCs w:val="22"/>
          <w:lang w:val="fi-FI"/>
        </w:rPr>
        <w:t>H</w:t>
      </w:r>
      <w:r w:rsidR="0008753C" w:rsidRPr="0008753C">
        <w:rPr>
          <w:rFonts w:ascii="Georgia" w:hAnsi="Georgia" w:cs="Arial"/>
          <w:sz w:val="22"/>
          <w:szCs w:val="22"/>
          <w:lang w:val="fi-FI"/>
        </w:rPr>
        <w:t>ävitä ulostenäytteen antamisessa käytetty astia sekajätteisiin</w:t>
      </w:r>
      <w:r w:rsidR="0008753C">
        <w:rPr>
          <w:rFonts w:ascii="Georgia" w:hAnsi="Georgia" w:cs="Arial"/>
          <w:sz w:val="22"/>
          <w:szCs w:val="22"/>
          <w:lang w:val="fi-FI"/>
        </w:rPr>
        <w:t>.</w:t>
      </w:r>
    </w:p>
    <w:p w14:paraId="73AEE1C1" w14:textId="77777777" w:rsidR="0008753C" w:rsidRDefault="0008753C" w:rsidP="0008753C">
      <w:pPr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2"/>
          <w:lang w:val="fi-FI"/>
        </w:rPr>
      </w:pPr>
    </w:p>
    <w:p w14:paraId="73AEE1C2" w14:textId="77777777" w:rsidR="0008753C" w:rsidRDefault="0008753C" w:rsidP="0008753C">
      <w:pPr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2"/>
          <w:lang w:val="fi-FI"/>
        </w:rPr>
      </w:pPr>
    </w:p>
    <w:p w14:paraId="73AEE1C3" w14:textId="77777777" w:rsidR="0008753C" w:rsidRPr="000951FF" w:rsidRDefault="0008753C" w:rsidP="0008753C">
      <w:pPr>
        <w:autoSpaceDE w:val="0"/>
        <w:autoSpaceDN w:val="0"/>
        <w:adjustRightInd w:val="0"/>
        <w:ind w:left="360"/>
        <w:rPr>
          <w:rFonts w:ascii="Trebuchet MS" w:hAnsi="Trebuchet MS" w:cs="Arial"/>
          <w:b/>
          <w:sz w:val="24"/>
          <w:szCs w:val="24"/>
          <w:lang w:val="fi-FI"/>
        </w:rPr>
      </w:pPr>
      <w:r w:rsidRPr="000951FF">
        <w:rPr>
          <w:rFonts w:ascii="Trebuchet MS" w:hAnsi="Trebuchet MS" w:cs="Arial"/>
          <w:b/>
          <w:sz w:val="24"/>
          <w:szCs w:val="24"/>
          <w:lang w:val="fi-FI"/>
        </w:rPr>
        <w:t xml:space="preserve">Lisätietoja tutkimuksesta: </w:t>
      </w:r>
    </w:p>
    <w:p w14:paraId="73AEE1C4" w14:textId="77777777" w:rsidR="0008753C" w:rsidRPr="0008753C" w:rsidRDefault="0008753C" w:rsidP="0008753C">
      <w:pPr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2"/>
          <w:lang w:val="fi-FI"/>
        </w:rPr>
      </w:pPr>
    </w:p>
    <w:p w14:paraId="73AEE1C5" w14:textId="77777777" w:rsidR="0008753C" w:rsidRPr="0008753C" w:rsidRDefault="0008753C" w:rsidP="0008753C">
      <w:pPr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2"/>
          <w:lang w:val="fi-FI"/>
        </w:rPr>
      </w:pPr>
      <w:r w:rsidRPr="0008753C">
        <w:rPr>
          <w:rFonts w:ascii="Georgia" w:hAnsi="Georgia" w:cs="Arial"/>
          <w:sz w:val="22"/>
          <w:szCs w:val="22"/>
          <w:lang w:val="fi-FI"/>
        </w:rPr>
        <w:t>Vaasan keskussairaala, Kliininen laboratorio, mikrobiologia puhelin:</w:t>
      </w:r>
    </w:p>
    <w:p w14:paraId="73AEE1C7" w14:textId="3CF37E7B" w:rsidR="0008753C" w:rsidRPr="00543DB6" w:rsidRDefault="0008753C" w:rsidP="00FB000B">
      <w:pPr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2"/>
          <w:lang w:val="fi-FI"/>
        </w:rPr>
      </w:pPr>
      <w:r w:rsidRPr="0008753C">
        <w:rPr>
          <w:rFonts w:ascii="Georgia" w:hAnsi="Georgia" w:cs="Arial"/>
          <w:sz w:val="22"/>
          <w:szCs w:val="22"/>
          <w:lang w:val="fi-FI"/>
        </w:rPr>
        <w:t>06 213 2842 arkisin kello 7-15.</w:t>
      </w:r>
      <w:bookmarkStart w:id="0" w:name="_GoBack"/>
      <w:bookmarkEnd w:id="0"/>
    </w:p>
    <w:sectPr w:rsidR="0008753C" w:rsidRPr="00543DB6" w:rsidSect="001573D0">
      <w:type w:val="continuous"/>
      <w:pgSz w:w="11906" w:h="16838" w:code="9"/>
      <w:pgMar w:top="2552" w:right="567" w:bottom="1418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EE1CA" w14:textId="77777777" w:rsidR="00E86F8D" w:rsidRDefault="00E86F8D">
      <w:r>
        <w:separator/>
      </w:r>
    </w:p>
  </w:endnote>
  <w:endnote w:type="continuationSeparator" w:id="0">
    <w:p w14:paraId="73AEE1CB" w14:textId="77777777" w:rsidR="00E86F8D" w:rsidRDefault="00E8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EE1C8" w14:textId="77777777" w:rsidR="00E86F8D" w:rsidRDefault="00E86F8D">
      <w:r>
        <w:separator/>
      </w:r>
    </w:p>
  </w:footnote>
  <w:footnote w:type="continuationSeparator" w:id="0">
    <w:p w14:paraId="73AEE1C9" w14:textId="77777777" w:rsidR="00E86F8D" w:rsidRDefault="00E8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E1CC" w14:textId="77777777" w:rsidR="00540174" w:rsidRDefault="00FB000B" w:rsidP="00EB13E3">
    <w:pPr>
      <w:pStyle w:val="Header"/>
      <w:tabs>
        <w:tab w:val="clear" w:pos="4819"/>
        <w:tab w:val="clear" w:pos="9638"/>
      </w:tabs>
      <w:jc w:val="both"/>
    </w:pPr>
    <w:r>
      <w:rPr>
        <w:noProof/>
      </w:rPr>
      <w:pict w14:anchorId="73AEE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s2049" type="#_x0000_t75" style="position:absolute;left:0;text-align:left;margin-left:456.35pt;margin-top:25.85pt;width:38.95pt;height:36.75pt;z-index:-251658752;visibility:visible" wrapcoords="-415 0 -415 21159 21600 21159 21600 0 -415 0">
          <v:imagedata r:id="rId1" o:title="MV_logo_5cm_painoon_jpg"/>
          <w10:wrap type="through"/>
        </v:shape>
      </w:pict>
    </w:r>
    <w:r>
      <w:pict w14:anchorId="73AEE1D1">
        <v:shape id="_x0000_i1025" type="#_x0000_t75" style="width:123pt;height:84.75pt">
          <v:imagedata r:id="rId2" o:title="lab"/>
        </v:shape>
      </w:pict>
    </w:r>
    <w:r w:rsidR="00540174">
      <w:tab/>
    </w:r>
    <w:r w:rsidR="00540174">
      <w:tab/>
    </w:r>
    <w:r w:rsidR="00540174">
      <w:tab/>
    </w:r>
    <w:r w:rsidR="00540174">
      <w:tab/>
    </w:r>
    <w:r w:rsidR="00540174">
      <w:tab/>
    </w:r>
    <w:r w:rsidR="00540174">
      <w:tab/>
    </w:r>
    <w:r w:rsidR="00540174">
      <w:tab/>
    </w:r>
    <w:proofErr w:type="spellStart"/>
    <w:r w:rsidR="00540174">
      <w:t>P</w:t>
    </w:r>
    <w:r w:rsidR="00176D7E">
      <w:t>otilasohje</w:t>
    </w:r>
    <w:proofErr w:type="spellEnd"/>
  </w:p>
  <w:p w14:paraId="73AEE1CD" w14:textId="77777777" w:rsidR="00540174" w:rsidRDefault="00540174" w:rsidP="00EB13E3">
    <w:pPr>
      <w:pStyle w:val="Header"/>
      <w:tabs>
        <w:tab w:val="clear" w:pos="4819"/>
        <w:tab w:val="clear" w:pos="9638"/>
      </w:tabs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F- </w:t>
    </w:r>
    <w:proofErr w:type="spellStart"/>
    <w:r>
      <w:t>SalmVi</w:t>
    </w:r>
    <w:proofErr w:type="spellEnd"/>
    <w:r>
      <w:t xml:space="preserve"> </w:t>
    </w:r>
    <w:proofErr w:type="gramStart"/>
    <w:r>
      <w:t>( 2608</w:t>
    </w:r>
    <w:proofErr w:type="gramEnd"/>
    <w:r>
      <w:t>)</w:t>
    </w:r>
  </w:p>
  <w:p w14:paraId="73AEE1CE" w14:textId="77777777" w:rsidR="00F840C2" w:rsidRDefault="00540174" w:rsidP="00EB13E3">
    <w:pPr>
      <w:pStyle w:val="Header"/>
      <w:tabs>
        <w:tab w:val="clear" w:pos="4819"/>
        <w:tab w:val="clear" w:pos="9638"/>
      </w:tabs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SK 29.6.2015</w:t>
    </w:r>
    <w:r>
      <w:tab/>
    </w:r>
    <w:r>
      <w:tab/>
    </w:r>
    <w:r>
      <w:tab/>
    </w:r>
    <w:r>
      <w:tab/>
    </w:r>
  </w:p>
  <w:p w14:paraId="73AEE1CF" w14:textId="77777777" w:rsidR="00F840C2" w:rsidRDefault="00F840C2" w:rsidP="00EB13E3">
    <w:pPr>
      <w:pStyle w:val="Header"/>
      <w:tabs>
        <w:tab w:val="clear" w:pos="4819"/>
        <w:tab w:val="clear" w:pos="9638"/>
      </w:tabs>
      <w:ind w:left="6808" w:firstLine="851"/>
      <w:jc w:val="both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3A0"/>
    <w:multiLevelType w:val="hybridMultilevel"/>
    <w:tmpl w:val="AB92A844"/>
    <w:lvl w:ilvl="0" w:tplc="E38E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9785248">
      <w:start w:val="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976F8"/>
    <w:multiLevelType w:val="hybridMultilevel"/>
    <w:tmpl w:val="8FFE7252"/>
    <w:lvl w:ilvl="0" w:tplc="E9785248">
      <w:start w:val="6"/>
      <w:numFmt w:val="bullet"/>
      <w:lvlText w:val="•"/>
      <w:lvlJc w:val="left"/>
      <w:pPr>
        <w:ind w:left="1571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8474B83"/>
    <w:multiLevelType w:val="hybridMultilevel"/>
    <w:tmpl w:val="3EC8FA86"/>
    <w:lvl w:ilvl="0" w:tplc="040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5520C5"/>
    <w:multiLevelType w:val="hybridMultilevel"/>
    <w:tmpl w:val="A69A1042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8F26F9"/>
    <w:multiLevelType w:val="hybridMultilevel"/>
    <w:tmpl w:val="88F498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804A2"/>
    <w:multiLevelType w:val="hybridMultilevel"/>
    <w:tmpl w:val="B6F20308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BB64F8"/>
    <w:multiLevelType w:val="hybridMultilevel"/>
    <w:tmpl w:val="7BDAEDE2"/>
    <w:lvl w:ilvl="0" w:tplc="E9785248">
      <w:start w:val="6"/>
      <w:numFmt w:val="bullet"/>
      <w:lvlText w:val="•"/>
      <w:lvlJc w:val="left"/>
      <w:pPr>
        <w:ind w:left="1571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5875259"/>
    <w:multiLevelType w:val="hybridMultilevel"/>
    <w:tmpl w:val="23C81D96"/>
    <w:lvl w:ilvl="0" w:tplc="E9785248">
      <w:start w:val="6"/>
      <w:numFmt w:val="bullet"/>
      <w:lvlText w:val="•"/>
      <w:lvlJc w:val="left"/>
      <w:pPr>
        <w:tabs>
          <w:tab w:val="num" w:pos="1702"/>
        </w:tabs>
        <w:ind w:left="1702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422"/>
        </w:tabs>
        <w:ind w:left="24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42"/>
        </w:tabs>
        <w:ind w:left="31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62"/>
        </w:tabs>
        <w:ind w:left="38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82"/>
        </w:tabs>
        <w:ind w:left="45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02"/>
        </w:tabs>
        <w:ind w:left="53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022"/>
        </w:tabs>
        <w:ind w:left="60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42"/>
        </w:tabs>
        <w:ind w:left="67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62"/>
        </w:tabs>
        <w:ind w:left="7462" w:hanging="360"/>
      </w:pPr>
      <w:rPr>
        <w:rFonts w:ascii="Wingdings" w:hAnsi="Wingdings" w:hint="default"/>
      </w:rPr>
    </w:lvl>
  </w:abstractNum>
  <w:abstractNum w:abstractNumId="8">
    <w:nsid w:val="55B42F99"/>
    <w:multiLevelType w:val="hybridMultilevel"/>
    <w:tmpl w:val="8BB64F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0653AB"/>
    <w:multiLevelType w:val="hybridMultilevel"/>
    <w:tmpl w:val="FFA286D6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61F0F45"/>
    <w:multiLevelType w:val="hybridMultilevel"/>
    <w:tmpl w:val="516C2C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B0A5C"/>
    <w:multiLevelType w:val="hybridMultilevel"/>
    <w:tmpl w:val="F1FA99B4"/>
    <w:lvl w:ilvl="0" w:tplc="E9785248">
      <w:start w:val="6"/>
      <w:numFmt w:val="bullet"/>
      <w:lvlText w:val="•"/>
      <w:lvlJc w:val="left"/>
      <w:pPr>
        <w:ind w:left="1571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7E8"/>
    <w:rsid w:val="00025F52"/>
    <w:rsid w:val="0003402C"/>
    <w:rsid w:val="0006402A"/>
    <w:rsid w:val="00064569"/>
    <w:rsid w:val="00076D9B"/>
    <w:rsid w:val="00087080"/>
    <w:rsid w:val="0008753C"/>
    <w:rsid w:val="000944FE"/>
    <w:rsid w:val="000951FF"/>
    <w:rsid w:val="000A02B1"/>
    <w:rsid w:val="000B2B2E"/>
    <w:rsid w:val="000D6496"/>
    <w:rsid w:val="000D690C"/>
    <w:rsid w:val="000F1646"/>
    <w:rsid w:val="000F3AB8"/>
    <w:rsid w:val="00103AF8"/>
    <w:rsid w:val="00143816"/>
    <w:rsid w:val="001573D0"/>
    <w:rsid w:val="001717A0"/>
    <w:rsid w:val="00176D7E"/>
    <w:rsid w:val="00181661"/>
    <w:rsid w:val="0019060A"/>
    <w:rsid w:val="001E0534"/>
    <w:rsid w:val="0020533A"/>
    <w:rsid w:val="002078AC"/>
    <w:rsid w:val="0021401D"/>
    <w:rsid w:val="00217110"/>
    <w:rsid w:val="00227A81"/>
    <w:rsid w:val="002369E6"/>
    <w:rsid w:val="002404D1"/>
    <w:rsid w:val="00252F13"/>
    <w:rsid w:val="002560B9"/>
    <w:rsid w:val="0028054F"/>
    <w:rsid w:val="002B7137"/>
    <w:rsid w:val="003277A4"/>
    <w:rsid w:val="00360378"/>
    <w:rsid w:val="003914AB"/>
    <w:rsid w:val="003C191B"/>
    <w:rsid w:val="003F3FF7"/>
    <w:rsid w:val="004051EF"/>
    <w:rsid w:val="00410648"/>
    <w:rsid w:val="0041769D"/>
    <w:rsid w:val="00480701"/>
    <w:rsid w:val="0048555C"/>
    <w:rsid w:val="0049228A"/>
    <w:rsid w:val="00497E81"/>
    <w:rsid w:val="004A19D9"/>
    <w:rsid w:val="004B1055"/>
    <w:rsid w:val="004D0813"/>
    <w:rsid w:val="00540174"/>
    <w:rsid w:val="00543DB6"/>
    <w:rsid w:val="00595855"/>
    <w:rsid w:val="005967CF"/>
    <w:rsid w:val="005A639C"/>
    <w:rsid w:val="005E55F7"/>
    <w:rsid w:val="00633B50"/>
    <w:rsid w:val="0065337F"/>
    <w:rsid w:val="0066106F"/>
    <w:rsid w:val="006768D5"/>
    <w:rsid w:val="0068727B"/>
    <w:rsid w:val="00695ECB"/>
    <w:rsid w:val="006A264B"/>
    <w:rsid w:val="007378EE"/>
    <w:rsid w:val="00752A01"/>
    <w:rsid w:val="0078172A"/>
    <w:rsid w:val="00790A8A"/>
    <w:rsid w:val="007A287D"/>
    <w:rsid w:val="007E41A0"/>
    <w:rsid w:val="007F6730"/>
    <w:rsid w:val="0080787E"/>
    <w:rsid w:val="00866CDE"/>
    <w:rsid w:val="00880A80"/>
    <w:rsid w:val="008A5D0C"/>
    <w:rsid w:val="008C4918"/>
    <w:rsid w:val="008E7421"/>
    <w:rsid w:val="00936400"/>
    <w:rsid w:val="00940301"/>
    <w:rsid w:val="00947358"/>
    <w:rsid w:val="00962060"/>
    <w:rsid w:val="009827E8"/>
    <w:rsid w:val="009910EB"/>
    <w:rsid w:val="009D56E7"/>
    <w:rsid w:val="009F30C1"/>
    <w:rsid w:val="00A23D3B"/>
    <w:rsid w:val="00A31DEE"/>
    <w:rsid w:val="00A442C5"/>
    <w:rsid w:val="00A608C0"/>
    <w:rsid w:val="00AF6E62"/>
    <w:rsid w:val="00B50AAE"/>
    <w:rsid w:val="00B5703D"/>
    <w:rsid w:val="00BA06C6"/>
    <w:rsid w:val="00BC60C2"/>
    <w:rsid w:val="00C06F1B"/>
    <w:rsid w:val="00C275DC"/>
    <w:rsid w:val="00C412DE"/>
    <w:rsid w:val="00C71D1E"/>
    <w:rsid w:val="00CA5B32"/>
    <w:rsid w:val="00CC309E"/>
    <w:rsid w:val="00CC56E2"/>
    <w:rsid w:val="00CF24AF"/>
    <w:rsid w:val="00D36B06"/>
    <w:rsid w:val="00D516D7"/>
    <w:rsid w:val="00D72F40"/>
    <w:rsid w:val="00D81560"/>
    <w:rsid w:val="00D83019"/>
    <w:rsid w:val="00DA00C4"/>
    <w:rsid w:val="00DF4F7D"/>
    <w:rsid w:val="00E00E66"/>
    <w:rsid w:val="00E11269"/>
    <w:rsid w:val="00E2533D"/>
    <w:rsid w:val="00E86F8D"/>
    <w:rsid w:val="00E87A88"/>
    <w:rsid w:val="00EA322B"/>
    <w:rsid w:val="00EB13E3"/>
    <w:rsid w:val="00EB301A"/>
    <w:rsid w:val="00EC0D36"/>
    <w:rsid w:val="00ED6CDF"/>
    <w:rsid w:val="00EE756D"/>
    <w:rsid w:val="00F17DF6"/>
    <w:rsid w:val="00F210E4"/>
    <w:rsid w:val="00F41EFB"/>
    <w:rsid w:val="00F72106"/>
    <w:rsid w:val="00F840C2"/>
    <w:rsid w:val="00FB000B"/>
    <w:rsid w:val="00FB169B"/>
    <w:rsid w:val="00FD28AD"/>
    <w:rsid w:val="00FE4133"/>
    <w:rsid w:val="00FE507C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73AEE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2805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5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3E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B13E3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B13E3"/>
  </w:style>
  <w:style w:type="paragraph" w:customStyle="1" w:styleId="Potsikko">
    <w:name w:val="Pääotsikko"/>
    <w:basedOn w:val="Heading1"/>
    <w:qFormat/>
    <w:rsid w:val="0028054F"/>
    <w:rPr>
      <w:rFonts w:ascii="Trebuchet MS" w:hAnsi="Trebuchet MS"/>
      <w:sz w:val="28"/>
      <w:szCs w:val="22"/>
    </w:rPr>
  </w:style>
  <w:style w:type="paragraph" w:customStyle="1" w:styleId="Vliotsikko">
    <w:name w:val="Väliotsikko"/>
    <w:basedOn w:val="Heading2"/>
    <w:qFormat/>
    <w:rsid w:val="0028054F"/>
    <w:rPr>
      <w:rFonts w:ascii="Trebuchet MS" w:hAnsi="Trebuchet MS"/>
      <w:i w:val="0"/>
      <w:sz w:val="24"/>
    </w:rPr>
  </w:style>
  <w:style w:type="character" w:customStyle="1" w:styleId="Heading1Char">
    <w:name w:val="Heading 1 Char"/>
    <w:link w:val="Heading1"/>
    <w:rsid w:val="0028054F"/>
    <w:rPr>
      <w:rFonts w:ascii="Cambria" w:eastAsia="Times New Roman" w:hAnsi="Cambria" w:cs="Times New Roman"/>
      <w:b/>
      <w:bCs/>
      <w:kern w:val="32"/>
      <w:sz w:val="32"/>
      <w:szCs w:val="32"/>
      <w:lang w:eastAsia="fi-FI"/>
    </w:rPr>
  </w:style>
  <w:style w:type="paragraph" w:customStyle="1" w:styleId="Leipteksti1">
    <w:name w:val="Leipäteksti1"/>
    <w:basedOn w:val="Normal"/>
    <w:qFormat/>
    <w:rsid w:val="0028054F"/>
    <w:rPr>
      <w:rFonts w:ascii="Georgia" w:hAnsi="Georgia"/>
      <w:sz w:val="22"/>
    </w:rPr>
  </w:style>
  <w:style w:type="character" w:customStyle="1" w:styleId="Heading2Char">
    <w:name w:val="Heading 2 Char"/>
    <w:link w:val="Heading2"/>
    <w:semiHidden/>
    <w:rsid w:val="0028054F"/>
    <w:rPr>
      <w:rFonts w:ascii="Cambria" w:eastAsia="Times New Roman" w:hAnsi="Cambria" w:cs="Times New Roman"/>
      <w:b/>
      <w:bCs/>
      <w:i/>
      <w:iCs/>
      <w:sz w:val="28"/>
      <w:szCs w:val="28"/>
      <w:lang w:eastAsia="fi-FI"/>
    </w:rPr>
  </w:style>
  <w:style w:type="paragraph" w:customStyle="1" w:styleId="Huvudrubrik">
    <w:name w:val="Huvudrubrik"/>
    <w:basedOn w:val="Heading1"/>
    <w:qFormat/>
    <w:rsid w:val="0028054F"/>
    <w:rPr>
      <w:rFonts w:ascii="Trebuchet MS" w:hAnsi="Trebuchet MS"/>
      <w:sz w:val="28"/>
    </w:rPr>
  </w:style>
  <w:style w:type="paragraph" w:customStyle="1" w:styleId="Mellanrubrik">
    <w:name w:val="Mellanrubrik"/>
    <w:basedOn w:val="Heading2"/>
    <w:qFormat/>
    <w:rsid w:val="0028054F"/>
    <w:rPr>
      <w:rFonts w:ascii="Trebuchet MS" w:hAnsi="Trebuchet MS"/>
      <w:i w:val="0"/>
      <w:sz w:val="24"/>
    </w:rPr>
  </w:style>
  <w:style w:type="paragraph" w:customStyle="1" w:styleId="Brdtext1">
    <w:name w:val="Brödtext1"/>
    <w:basedOn w:val="Normal"/>
    <w:qFormat/>
    <w:rsid w:val="0028054F"/>
    <w:rPr>
      <w:rFonts w:ascii="Georgia" w:hAnsi="Georgia"/>
      <w:sz w:val="22"/>
    </w:rPr>
  </w:style>
  <w:style w:type="character" w:styleId="CommentReference">
    <w:name w:val="annotation reference"/>
    <w:uiPriority w:val="99"/>
    <w:semiHidden/>
    <w:unhideWhenUsed/>
    <w:rsid w:val="00256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0B9"/>
  </w:style>
  <w:style w:type="character" w:customStyle="1" w:styleId="CommentTextChar">
    <w:name w:val="Comment Text Char"/>
    <w:link w:val="CommentText"/>
    <w:uiPriority w:val="99"/>
    <w:semiHidden/>
    <w:rsid w:val="002560B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0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60B9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60B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Patientanvisning%20Potilasoh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C96A53632164998E75F006F3D80F3" ma:contentTypeVersion="35" ma:contentTypeDescription="Create a new document." ma:contentTypeScope="" ma:versionID="332c8312d4b62ccfd3b4b26917bc1fd5">
  <xsd:schema xmlns:xsd="http://www.w3.org/2001/XMLSchema" xmlns:p="http://schemas.microsoft.com/office/2006/metadata/properties" xmlns:ns2="3338fdd2-b8b9-4039-8ca4-164176bc400a" xmlns:ns3="a13d7f59-60c4-4be2-80aa-ccda98be33c3" targetNamespace="http://schemas.microsoft.com/office/2006/metadata/properties" ma:root="true" ma:fieldsID="e9b9b7d619f324b4dc458fcb8f60370f" ns2:_="" ns3:_="">
    <xsd:import namespace="3338fdd2-b8b9-4039-8ca4-164176bc400a"/>
    <xsd:import namespace="a13d7f59-60c4-4be2-80aa-ccda98be33c3"/>
    <xsd:element name="properties">
      <xsd:complexType>
        <xsd:sequence>
          <xsd:element name="documentManagement">
            <xsd:complexType>
              <xsd:all>
                <xsd:element ref="ns2:PublicWeb" minOccurs="0"/>
                <xsd:element ref="ns3:Language2" minOccurs="0"/>
                <xsd:element ref="ns3:Units2" minOccurs="0"/>
                <xsd:element ref="ns3:Speciality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38fdd2-b8b9-4039-8ca4-164176bc400a" elementFormDefault="qualified">
    <xsd:import namespace="http://schemas.microsoft.com/office/2006/documentManagement/types"/>
    <xsd:element name="PublicWeb" ma:index="2" nillable="true" ma:displayName="PublicWeb" ma:default="1" ma:description="Saako tiedoston laittaa www-jakeluun" ma:internalName="PublicWeb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a13d7f59-60c4-4be2-80aa-ccda98be33c3" elementFormDefault="qualified">
    <xsd:import namespace="http://schemas.microsoft.com/office/2006/documentManagement/types"/>
    <xsd:element name="Language2" ma:index="3" nillable="true" ma:displayName="Language" ma:internalName="Language2" ma:readOnly="false">
      <xsd:simpleType>
        <xsd:restriction base="dms:Text"/>
      </xsd:simpleType>
    </xsd:element>
    <xsd:element name="Units2" ma:index="4" nillable="true" ma:displayName="Units" ma:internalName="Units2" ma:readOnly="false">
      <xsd:simpleType>
        <xsd:restriction base="dms:Text"/>
      </xsd:simpleType>
    </xsd:element>
    <xsd:element name="Speciality2" ma:index="5" nillable="true" ma:displayName="Speciality" ma:internalName="Speciality2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Web xmlns="3338fdd2-b8b9-4039-8ca4-164176bc400a">true</PublicWeb>
    <Speciality2 xmlns="a13d7f59-60c4-4be2-80aa-ccda98be33c3">Aikuispsykiatria</Speciality2>
    <Language2 xmlns="a13d7f59-60c4-4be2-80aa-ccda98be33c3">FIN</Language2>
    <Units2 xmlns="a13d7f59-60c4-4be2-80aa-ccda98be33c3">Äitiyspoliklinikka</Units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B2B2-EF18-4DAB-A809-833936E5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8fdd2-b8b9-4039-8ca4-164176bc400a"/>
    <ds:schemaRef ds:uri="a13d7f59-60c4-4be2-80aa-ccda98be33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702E62-4DE3-4B01-823F-7ED56DA6D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AF218-84D2-4082-A362-872437080A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E1F805-8299-4DFD-99FF-3B698DD026E1}">
  <ds:schemaRefs>
    <ds:schemaRef ds:uri="3338fdd2-b8b9-4039-8ca4-164176bc400a"/>
    <ds:schemaRef ds:uri="a13d7f59-60c4-4be2-80aa-ccda98be33c3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478B72F-3127-4ABC-BC60-A1C6162B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Patientanvisning Potilasohje</Template>
  <TotalTime>4</TotalTime>
  <Pages>1</Pages>
  <Words>174</Words>
  <Characters>998</Characters>
  <Application>Microsoft Office Word</Application>
  <DocSecurity>8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Ulostenäyte salmonellaepäilyssä (F-SalmVi).doc</vt:lpstr>
      <vt:lpstr>Ulostenäyte salmonellaepäilyssä (F-SalmVi).doc</vt:lpstr>
      <vt:lpstr>Ulostenäyte salmonellaepäilyssä (F-SalmVi).doc</vt:lpstr>
    </vt:vector>
  </TitlesOfParts>
  <Company>Vaasan sairaanhoitopiiri - Vasa sjukvårdsdistrikt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Ulostenäyte salmonellaepäilyssä (F-SalmVi).doc</dc:title>
  <dc:creator>Jari.Hirvonen</dc:creator>
  <cp:lastModifiedBy>Moschos Eva</cp:lastModifiedBy>
  <cp:revision>3</cp:revision>
  <cp:lastPrinted>2010-05-10T11:51:00Z</cp:lastPrinted>
  <dcterms:created xsi:type="dcterms:W3CDTF">2016-04-01T11:19:00Z</dcterms:created>
  <dcterms:modified xsi:type="dcterms:W3CDTF">2018-08-14T06:57:00Z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0x010100F07C96A53632164998E75F006F3D80F3</vt:lpwstr>
  </property>
  <property fmtid="{D5CDD505-2E9C-101B-9397-08002B2CF9AE}" pid="3" name="Language">
    <vt:lpwstr>SWE</vt:lpwstr>
  </property>
  <property fmtid="{D5CDD505-2E9C-101B-9397-08002B2CF9AE}" pid="4" name="Units">
    <vt:lpwstr/>
  </property>
  <property fmtid="{D5CDD505-2E9C-101B-9397-08002B2CF9AE}" pid="5" name="Speciality">
    <vt:lpwstr/>
  </property>
  <property fmtid="{D5CDD505-2E9C-101B-9397-08002B2CF9AE}" pid="6" name="ContentType">
    <vt:lpwstr>Document</vt:lpwstr>
  </property>
</Properties>
</file>